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6696" w14:textId="2DE315B1" w:rsidR="00F519D4" w:rsidRPr="00AD35AD" w:rsidRDefault="0097436A" w:rsidP="00584F0B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 </w:t>
      </w:r>
      <w:r w:rsidR="00204C9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ASOCIARTE </w:t>
      </w:r>
    </w:p>
    <w:p w14:paraId="03DD6697" w14:textId="77777777" w:rsidR="00584F0B" w:rsidRPr="00F519D4" w:rsidRDefault="00584F0B" w:rsidP="00584F0B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F519D4">
        <w:rPr>
          <w:rFonts w:ascii="Arial" w:hAnsi="Arial" w:cs="Arial"/>
          <w:b/>
          <w:bCs/>
          <w:sz w:val="22"/>
          <w:szCs w:val="22"/>
        </w:rPr>
        <w:t xml:space="preserve">SOLICITUD </w:t>
      </w:r>
      <w:r w:rsidR="00F519D4" w:rsidRPr="00F519D4">
        <w:rPr>
          <w:rFonts w:ascii="Arial" w:hAnsi="Arial" w:cs="Arial"/>
          <w:b/>
          <w:bCs/>
          <w:sz w:val="22"/>
          <w:szCs w:val="22"/>
        </w:rPr>
        <w:t xml:space="preserve">- </w:t>
      </w:r>
      <w:r w:rsidRPr="00F519D4">
        <w:rPr>
          <w:rFonts w:ascii="Arial" w:hAnsi="Arial" w:cs="Arial"/>
          <w:b/>
          <w:bCs/>
          <w:sz w:val="22"/>
          <w:szCs w:val="22"/>
        </w:rPr>
        <w:t>ANEXO I</w:t>
      </w:r>
    </w:p>
    <w:p w14:paraId="03DD6699" w14:textId="77777777" w:rsidR="00727E2A" w:rsidRPr="000C5161" w:rsidRDefault="00727E2A" w:rsidP="00B93969">
      <w:pPr>
        <w:spacing w:before="60"/>
        <w:rPr>
          <w:rFonts w:ascii="Arial" w:hAnsi="Arial" w:cs="Arial"/>
          <w:b/>
          <w:bCs/>
          <w:sz w:val="22"/>
        </w:rPr>
      </w:pPr>
    </w:p>
    <w:p w14:paraId="03DD669A" w14:textId="77777777" w:rsidR="005E755D" w:rsidRPr="00AC7608" w:rsidRDefault="00AF1913" w:rsidP="00AC7608">
      <w:pPr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REPRESENTANTE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729"/>
        <w:gridCol w:w="4777"/>
      </w:tblGrid>
      <w:tr w:rsidR="00660C35" w:rsidRPr="009540F5" w14:paraId="03DD669D" w14:textId="77777777" w:rsidTr="00AF7963">
        <w:tc>
          <w:tcPr>
            <w:tcW w:w="3510" w:type="dxa"/>
            <w:gridSpan w:val="2"/>
            <w:shd w:val="clear" w:color="auto" w:fill="auto"/>
          </w:tcPr>
          <w:p w14:paraId="03DD669B" w14:textId="77777777" w:rsidR="00660C35" w:rsidRPr="009540F5" w:rsidRDefault="00660C35" w:rsidP="009540F5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permStart w:id="1368139079" w:edGrp="everyone"/>
            <w:r w:rsidRPr="009540F5">
              <w:rPr>
                <w:rFonts w:ascii="Arial" w:hAnsi="Arial" w:cs="Arial"/>
                <w:sz w:val="20"/>
              </w:rPr>
              <w:t>Nombre y apellidos del representante</w:t>
            </w:r>
          </w:p>
        </w:tc>
        <w:tc>
          <w:tcPr>
            <w:tcW w:w="4990" w:type="dxa"/>
            <w:shd w:val="clear" w:color="auto" w:fill="auto"/>
          </w:tcPr>
          <w:p w14:paraId="03DD669C" w14:textId="77777777" w:rsidR="00660C35" w:rsidRPr="009540F5" w:rsidRDefault="00660C35" w:rsidP="009540F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60C35" w:rsidRPr="009540F5" w14:paraId="03DD66A0" w14:textId="77777777" w:rsidTr="00AF7963">
        <w:tc>
          <w:tcPr>
            <w:tcW w:w="675" w:type="dxa"/>
            <w:shd w:val="clear" w:color="auto" w:fill="auto"/>
          </w:tcPr>
          <w:p w14:paraId="03DD669E" w14:textId="77777777" w:rsidR="00660C35" w:rsidRPr="009540F5" w:rsidRDefault="00660C35" w:rsidP="009540F5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permStart w:id="913718497" w:edGrp="everyone"/>
            <w:permEnd w:id="1368139079"/>
            <w:r w:rsidRPr="007C1C3C">
              <w:rPr>
                <w:rFonts w:ascii="Arial" w:hAnsi="Arial" w:cs="Arial"/>
                <w:sz w:val="20"/>
                <w:highlight w:val="lightGray"/>
              </w:rPr>
              <w:t>DNI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03DD669F" w14:textId="77777777" w:rsidR="00660C35" w:rsidRPr="009540F5" w:rsidRDefault="00660C35" w:rsidP="009540F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15811" w:rsidRPr="009540F5" w14:paraId="0DD36FF1" w14:textId="77777777" w:rsidTr="00AF7963">
        <w:tc>
          <w:tcPr>
            <w:tcW w:w="675" w:type="dxa"/>
            <w:shd w:val="clear" w:color="auto" w:fill="auto"/>
          </w:tcPr>
          <w:p w14:paraId="4633046D" w14:textId="60A78B8E" w:rsidR="00B15811" w:rsidRPr="007C1C3C" w:rsidRDefault="00B15811" w:rsidP="009540F5">
            <w:pPr>
              <w:spacing w:before="60"/>
              <w:ind w:right="-108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Cargo Junta Directiva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2E3DA443" w14:textId="77777777" w:rsidR="00B15811" w:rsidRPr="009540F5" w:rsidRDefault="00B15811" w:rsidP="009540F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ermEnd w:id="913718497"/>
    <w:p w14:paraId="03DD66A1" w14:textId="77777777" w:rsidR="00660C35" w:rsidRDefault="00C02C91" w:rsidP="005E755D">
      <w:pPr>
        <w:spacing w:before="60"/>
        <w:rPr>
          <w:rFonts w:ascii="Arial" w:hAnsi="Arial" w:cs="Arial"/>
          <w:sz w:val="20"/>
        </w:rPr>
      </w:pPr>
      <w:r w:rsidRPr="000C5161">
        <w:rPr>
          <w:rFonts w:ascii="Arial" w:hAnsi="Arial" w:cs="Arial"/>
          <w:sz w:val="20"/>
        </w:rPr>
        <w:tab/>
      </w:r>
      <w:r w:rsidRPr="000C5161">
        <w:rPr>
          <w:rFonts w:ascii="Arial" w:hAnsi="Arial" w:cs="Arial"/>
          <w:sz w:val="20"/>
        </w:rPr>
        <w:tab/>
      </w:r>
      <w:r w:rsidRPr="000C5161">
        <w:rPr>
          <w:rFonts w:ascii="Arial" w:hAnsi="Arial" w:cs="Arial"/>
          <w:sz w:val="20"/>
        </w:rPr>
        <w:tab/>
      </w:r>
      <w:r w:rsidR="00584F0B">
        <w:rPr>
          <w:rFonts w:ascii="Arial" w:hAnsi="Arial" w:cs="Arial"/>
          <w:sz w:val="20"/>
        </w:rPr>
        <w:t xml:space="preserve"> </w:t>
      </w:r>
    </w:p>
    <w:p w14:paraId="03DD66A2" w14:textId="77777777" w:rsidR="005E755D" w:rsidRPr="000C5161" w:rsidRDefault="007E3FA1" w:rsidP="005E755D">
      <w:pPr>
        <w:spacing w:before="60"/>
        <w:rPr>
          <w:rFonts w:ascii="Arial" w:hAnsi="Arial" w:cs="Arial"/>
          <w:b/>
          <w:bCs/>
          <w:sz w:val="22"/>
        </w:rPr>
      </w:pPr>
      <w:r w:rsidRPr="000C5161">
        <w:rPr>
          <w:rFonts w:ascii="Arial" w:hAnsi="Arial" w:cs="Arial"/>
          <w:b/>
          <w:bCs/>
          <w:sz w:val="22"/>
        </w:rPr>
        <w:t xml:space="preserve">EN REPRESENTACIÓN DE LA </w:t>
      </w:r>
      <w:r w:rsidR="00660C35">
        <w:rPr>
          <w:rFonts w:ascii="Arial" w:hAnsi="Arial" w:cs="Arial"/>
          <w:b/>
          <w:bCs/>
          <w:sz w:val="22"/>
        </w:rPr>
        <w:t>ENTIDAD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14"/>
        <w:gridCol w:w="4159"/>
        <w:gridCol w:w="566"/>
        <w:gridCol w:w="1565"/>
      </w:tblGrid>
      <w:tr w:rsidR="00621954" w:rsidRPr="007C1C3C" w14:paraId="03DD66A7" w14:textId="77777777" w:rsidTr="00AF796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03DD66A3" w14:textId="77777777" w:rsidR="00584F0B" w:rsidRPr="007C1C3C" w:rsidRDefault="00584F0B" w:rsidP="0027547E">
            <w:pPr>
              <w:spacing w:before="60"/>
              <w:rPr>
                <w:rFonts w:ascii="Arial" w:hAnsi="Arial" w:cs="Arial"/>
                <w:sz w:val="20"/>
              </w:rPr>
            </w:pPr>
            <w:permStart w:id="1805155081" w:edGrp="everyone"/>
            <w:r w:rsidRPr="007C1C3C">
              <w:rPr>
                <w:rFonts w:ascii="Arial" w:hAnsi="Arial" w:cs="Arial"/>
                <w:sz w:val="20"/>
              </w:rPr>
              <w:t>Razón social</w:t>
            </w:r>
            <w:r w:rsidR="00F26281" w:rsidRPr="007C1C3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3" w:type="dxa"/>
            <w:gridSpan w:val="2"/>
            <w:shd w:val="clear" w:color="auto" w:fill="auto"/>
            <w:vAlign w:val="center"/>
          </w:tcPr>
          <w:p w14:paraId="03DD66A4" w14:textId="77777777" w:rsidR="00584F0B" w:rsidRPr="007C1C3C" w:rsidRDefault="00584F0B" w:rsidP="009540F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3DD66A5" w14:textId="77777777" w:rsidR="00584F0B" w:rsidRPr="007C1C3C" w:rsidRDefault="00584F0B" w:rsidP="009540F5">
            <w:pPr>
              <w:spacing w:before="60"/>
              <w:rPr>
                <w:rFonts w:ascii="Arial" w:hAnsi="Arial" w:cs="Arial"/>
                <w:sz w:val="20"/>
              </w:rPr>
            </w:pPr>
            <w:r w:rsidRPr="007C1C3C">
              <w:rPr>
                <w:rFonts w:ascii="Arial" w:hAnsi="Arial" w:cs="Arial"/>
                <w:sz w:val="20"/>
                <w:highlight w:val="lightGray"/>
              </w:rPr>
              <w:t>CIF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3DD66A6" w14:textId="77777777" w:rsidR="00584F0B" w:rsidRPr="007C1C3C" w:rsidRDefault="00584F0B" w:rsidP="009540F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permEnd w:id="1805155081"/>
      <w:tr w:rsidR="0027547E" w:rsidRPr="009540F5" w14:paraId="03DD66AA" w14:textId="77777777" w:rsidTr="00AF796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03DD66A8" w14:textId="77777777" w:rsidR="0027547E" w:rsidRPr="009540F5" w:rsidRDefault="0027547E" w:rsidP="009540F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</w:t>
            </w:r>
            <w:r w:rsidR="00AF1913">
              <w:rPr>
                <w:rFonts w:ascii="Arial" w:hAnsi="Arial" w:cs="Arial"/>
                <w:sz w:val="20"/>
              </w:rPr>
              <w:t xml:space="preserve"> fiscal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3DD66A9" w14:textId="77777777" w:rsidR="0027547E" w:rsidRPr="009540F5" w:rsidRDefault="0027547E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703229443" w:edGrp="everyone"/>
            <w:r>
              <w:rPr>
                <w:rFonts w:ascii="Arial" w:hAnsi="Arial" w:cs="Arial"/>
                <w:sz w:val="20"/>
              </w:rPr>
              <w:t xml:space="preserve">  </w:t>
            </w:r>
            <w:permEnd w:id="703229443"/>
          </w:p>
        </w:tc>
      </w:tr>
      <w:tr w:rsidR="00AF1913" w:rsidRPr="009540F5" w14:paraId="03DD66AD" w14:textId="77777777" w:rsidTr="00AF796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03DD66AB" w14:textId="77777777" w:rsidR="00AF1913" w:rsidRDefault="00AF1913" w:rsidP="009540F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 y Población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3DD66AC" w14:textId="77777777" w:rsidR="00AF1913" w:rsidRDefault="00AF1913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450570389" w:edGrp="everyone"/>
            <w:r>
              <w:rPr>
                <w:rFonts w:ascii="Arial" w:hAnsi="Arial" w:cs="Arial"/>
                <w:sz w:val="20"/>
              </w:rPr>
              <w:t xml:space="preserve">  </w:t>
            </w:r>
            <w:permEnd w:id="450570389"/>
          </w:p>
        </w:tc>
      </w:tr>
      <w:tr w:rsidR="00584F0B" w:rsidRPr="009540F5" w14:paraId="03DD66B0" w14:textId="77777777" w:rsidTr="00AF7963">
        <w:tc>
          <w:tcPr>
            <w:tcW w:w="2210" w:type="dxa"/>
            <w:gridSpan w:val="2"/>
            <w:shd w:val="clear" w:color="auto" w:fill="auto"/>
            <w:vAlign w:val="center"/>
          </w:tcPr>
          <w:p w14:paraId="03DD66AE" w14:textId="77777777" w:rsidR="00584F0B" w:rsidRPr="009540F5" w:rsidRDefault="00584F0B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876505766" w:edGrp="everyone"/>
            <w:r w:rsidRPr="009540F5">
              <w:rPr>
                <w:rFonts w:ascii="Arial" w:hAnsi="Arial" w:cs="Arial"/>
                <w:sz w:val="20"/>
              </w:rPr>
              <w:t>IBAN cuenta bancaria</w:t>
            </w:r>
          </w:p>
        </w:tc>
        <w:tc>
          <w:tcPr>
            <w:tcW w:w="6290" w:type="dxa"/>
            <w:gridSpan w:val="3"/>
            <w:shd w:val="clear" w:color="auto" w:fill="auto"/>
            <w:vAlign w:val="center"/>
          </w:tcPr>
          <w:p w14:paraId="03DD66AF" w14:textId="77777777" w:rsidR="00584F0B" w:rsidRPr="009540F5" w:rsidRDefault="00584F0B" w:rsidP="009540F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permEnd w:id="876505766"/>
      <w:tr w:rsidR="00204C90" w:rsidRPr="009540F5" w14:paraId="03DD66B3" w14:textId="77777777" w:rsidTr="00AF7963">
        <w:tc>
          <w:tcPr>
            <w:tcW w:w="2210" w:type="dxa"/>
            <w:gridSpan w:val="2"/>
            <w:shd w:val="clear" w:color="auto" w:fill="auto"/>
            <w:vAlign w:val="center"/>
          </w:tcPr>
          <w:p w14:paraId="03DD66B1" w14:textId="77777777" w:rsidR="00204C90" w:rsidRPr="009540F5" w:rsidRDefault="00204C90" w:rsidP="009540F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socios</w:t>
            </w:r>
          </w:p>
        </w:tc>
        <w:tc>
          <w:tcPr>
            <w:tcW w:w="6290" w:type="dxa"/>
            <w:gridSpan w:val="3"/>
            <w:shd w:val="clear" w:color="auto" w:fill="auto"/>
            <w:vAlign w:val="center"/>
          </w:tcPr>
          <w:p w14:paraId="03DD66B2" w14:textId="77777777" w:rsidR="00204C90" w:rsidRPr="009540F5" w:rsidRDefault="00204C90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868311444" w:edGrp="everyone"/>
            <w:r>
              <w:rPr>
                <w:rFonts w:ascii="Arial" w:hAnsi="Arial" w:cs="Arial"/>
                <w:sz w:val="20"/>
              </w:rPr>
              <w:t xml:space="preserve">  </w:t>
            </w:r>
            <w:permEnd w:id="868311444"/>
          </w:p>
        </w:tc>
      </w:tr>
      <w:tr w:rsidR="00391974" w:rsidRPr="009540F5" w14:paraId="03DD66B6" w14:textId="77777777" w:rsidTr="00AF7963">
        <w:tc>
          <w:tcPr>
            <w:tcW w:w="2210" w:type="dxa"/>
            <w:gridSpan w:val="2"/>
            <w:shd w:val="clear" w:color="auto" w:fill="auto"/>
            <w:vAlign w:val="center"/>
          </w:tcPr>
          <w:p w14:paraId="03DD66B4" w14:textId="77777777" w:rsidR="00391974" w:rsidRDefault="00391974" w:rsidP="009540F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 Declaración Interés Turístico</w:t>
            </w:r>
            <w:r w:rsidR="00FA76A3">
              <w:rPr>
                <w:rFonts w:ascii="Arial" w:hAnsi="Arial" w:cs="Arial"/>
                <w:sz w:val="20"/>
              </w:rPr>
              <w:t xml:space="preserve"> (</w:t>
            </w:r>
            <w:r w:rsidR="00FA76A3" w:rsidRPr="00FA76A3">
              <w:rPr>
                <w:rFonts w:ascii="Arial" w:hAnsi="Arial" w:cs="Arial"/>
                <w:sz w:val="18"/>
                <w:szCs w:val="18"/>
              </w:rPr>
              <w:t>en caso de tenerla)</w:t>
            </w:r>
          </w:p>
        </w:tc>
        <w:tc>
          <w:tcPr>
            <w:tcW w:w="6290" w:type="dxa"/>
            <w:gridSpan w:val="3"/>
            <w:shd w:val="clear" w:color="auto" w:fill="auto"/>
            <w:vAlign w:val="center"/>
          </w:tcPr>
          <w:p w14:paraId="03DD66B5" w14:textId="77777777" w:rsidR="00391974" w:rsidRDefault="00391974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1156200096" w:edGrp="everyone"/>
            <w:r>
              <w:rPr>
                <w:rFonts w:ascii="Arial" w:hAnsi="Arial" w:cs="Arial"/>
                <w:sz w:val="20"/>
              </w:rPr>
              <w:t xml:space="preserve">  </w:t>
            </w:r>
            <w:permEnd w:id="1156200096"/>
          </w:p>
        </w:tc>
      </w:tr>
    </w:tbl>
    <w:p w14:paraId="03DD66B7" w14:textId="77777777" w:rsidR="00584F0B" w:rsidRDefault="00584F0B" w:rsidP="007F2AEA">
      <w:pPr>
        <w:spacing w:before="60"/>
        <w:rPr>
          <w:rFonts w:ascii="Arial" w:hAnsi="Arial" w:cs="Arial"/>
          <w:sz w:val="20"/>
        </w:rPr>
      </w:pPr>
    </w:p>
    <w:p w14:paraId="03DD66B8" w14:textId="77777777" w:rsidR="00584F0B" w:rsidRDefault="00F519D4" w:rsidP="007F2AEA">
      <w:pPr>
        <w:spacing w:before="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 xml:space="preserve">DATOS DE CONTACTO </w:t>
      </w:r>
      <w:r w:rsidRPr="00834B52">
        <w:rPr>
          <w:rFonts w:ascii="Arial" w:hAnsi="Arial" w:cs="Arial"/>
          <w:bCs/>
          <w:sz w:val="16"/>
          <w:szCs w:val="16"/>
        </w:rPr>
        <w:t>(</w:t>
      </w:r>
      <w:r w:rsidR="00834B52" w:rsidRPr="00834B52">
        <w:rPr>
          <w:rFonts w:ascii="Arial" w:hAnsi="Arial" w:cs="Arial"/>
          <w:bCs/>
          <w:sz w:val="16"/>
          <w:szCs w:val="16"/>
        </w:rPr>
        <w:t>a efectos de comunica</w:t>
      </w:r>
      <w:r w:rsidRPr="00834B52">
        <w:rPr>
          <w:rFonts w:ascii="Arial" w:hAnsi="Arial" w:cs="Arial"/>
          <w:bCs/>
          <w:sz w:val="16"/>
          <w:szCs w:val="16"/>
        </w:rPr>
        <w:t>c</w:t>
      </w:r>
      <w:r w:rsidR="00834B52" w:rsidRPr="00834B52">
        <w:rPr>
          <w:rFonts w:ascii="Arial" w:hAnsi="Arial" w:cs="Arial"/>
          <w:bCs/>
          <w:sz w:val="16"/>
          <w:szCs w:val="16"/>
        </w:rPr>
        <w:t>i</w:t>
      </w:r>
      <w:r w:rsidRPr="00834B52">
        <w:rPr>
          <w:rFonts w:ascii="Arial" w:hAnsi="Arial" w:cs="Arial"/>
          <w:bCs/>
          <w:sz w:val="16"/>
          <w:szCs w:val="16"/>
        </w:rPr>
        <w:t>ón con el 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231"/>
        <w:gridCol w:w="283"/>
        <w:gridCol w:w="409"/>
        <w:gridCol w:w="1099"/>
        <w:gridCol w:w="717"/>
        <w:gridCol w:w="4310"/>
      </w:tblGrid>
      <w:tr w:rsidR="00834B52" w:rsidRPr="009540F5" w14:paraId="03DD66BB" w14:textId="77777777" w:rsidTr="00AF7963">
        <w:tc>
          <w:tcPr>
            <w:tcW w:w="1954" w:type="dxa"/>
            <w:gridSpan w:val="3"/>
            <w:shd w:val="clear" w:color="auto" w:fill="auto"/>
          </w:tcPr>
          <w:p w14:paraId="03DD66B9" w14:textId="77777777" w:rsidR="00834B52" w:rsidRPr="009540F5" w:rsidRDefault="00834B52" w:rsidP="009540F5">
            <w:pPr>
              <w:spacing w:before="60"/>
              <w:rPr>
                <w:rFonts w:ascii="Arial" w:hAnsi="Arial" w:cs="Arial"/>
                <w:sz w:val="20"/>
              </w:rPr>
            </w:pPr>
            <w:r w:rsidRPr="009540F5">
              <w:rPr>
                <w:rFonts w:ascii="Arial" w:hAnsi="Arial" w:cs="Arial"/>
                <w:sz w:val="20"/>
              </w:rPr>
              <w:t>Nombre y apellidos</w:t>
            </w:r>
          </w:p>
        </w:tc>
        <w:tc>
          <w:tcPr>
            <w:tcW w:w="6544" w:type="dxa"/>
            <w:gridSpan w:val="4"/>
            <w:shd w:val="clear" w:color="auto" w:fill="auto"/>
          </w:tcPr>
          <w:p w14:paraId="03DD66BA" w14:textId="77777777" w:rsidR="00834B52" w:rsidRPr="009540F5" w:rsidRDefault="00BA791A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1078204385" w:edGrp="everyone"/>
            <w:r>
              <w:rPr>
                <w:rFonts w:ascii="Arial" w:hAnsi="Arial" w:cs="Arial"/>
                <w:sz w:val="20"/>
              </w:rPr>
              <w:t xml:space="preserve">  </w:t>
            </w:r>
            <w:r w:rsidR="00204C90">
              <w:rPr>
                <w:rFonts w:ascii="Arial" w:hAnsi="Arial" w:cs="Arial"/>
                <w:sz w:val="20"/>
              </w:rPr>
              <w:t xml:space="preserve">  </w:t>
            </w:r>
            <w:permEnd w:id="1078204385"/>
          </w:p>
        </w:tc>
      </w:tr>
      <w:tr w:rsidR="00834B52" w:rsidRPr="009540F5" w14:paraId="03DD66C2" w14:textId="77777777" w:rsidTr="00AF7963">
        <w:tc>
          <w:tcPr>
            <w:tcW w:w="439" w:type="dxa"/>
            <w:shd w:val="clear" w:color="auto" w:fill="auto"/>
          </w:tcPr>
          <w:p w14:paraId="03DD66BC" w14:textId="77777777" w:rsidR="00834B52" w:rsidRPr="009540F5" w:rsidRDefault="00834B52" w:rsidP="009540F5">
            <w:pPr>
              <w:spacing w:before="60"/>
              <w:rPr>
                <w:rFonts w:ascii="Arial" w:hAnsi="Arial" w:cs="Arial"/>
                <w:sz w:val="20"/>
              </w:rPr>
            </w:pPr>
            <w:r w:rsidRPr="009540F5">
              <w:rPr>
                <w:rFonts w:ascii="Arial" w:hAnsi="Arial" w:cs="Arial"/>
                <w:sz w:val="20"/>
              </w:rPr>
              <w:t>Tlf</w:t>
            </w:r>
          </w:p>
        </w:tc>
        <w:tc>
          <w:tcPr>
            <w:tcW w:w="1232" w:type="dxa"/>
            <w:shd w:val="clear" w:color="auto" w:fill="auto"/>
          </w:tcPr>
          <w:p w14:paraId="03DD66BD" w14:textId="77777777" w:rsidR="00834B52" w:rsidRPr="009540F5" w:rsidRDefault="00204C90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1813848365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1813848365"/>
          </w:p>
        </w:tc>
        <w:tc>
          <w:tcPr>
            <w:tcW w:w="692" w:type="dxa"/>
            <w:gridSpan w:val="2"/>
            <w:shd w:val="clear" w:color="auto" w:fill="auto"/>
          </w:tcPr>
          <w:p w14:paraId="03DD66BE" w14:textId="77777777" w:rsidR="00834B52" w:rsidRPr="009540F5" w:rsidRDefault="00834B52" w:rsidP="009540F5">
            <w:pPr>
              <w:spacing w:before="60"/>
              <w:rPr>
                <w:rFonts w:ascii="Arial" w:hAnsi="Arial" w:cs="Arial"/>
                <w:sz w:val="20"/>
              </w:rPr>
            </w:pPr>
            <w:r w:rsidRPr="009540F5">
              <w:rPr>
                <w:rFonts w:ascii="Arial" w:hAnsi="Arial" w:cs="Arial"/>
                <w:sz w:val="20"/>
              </w:rPr>
              <w:t>Móvil</w:t>
            </w:r>
          </w:p>
        </w:tc>
        <w:tc>
          <w:tcPr>
            <w:tcW w:w="1101" w:type="dxa"/>
            <w:shd w:val="clear" w:color="auto" w:fill="auto"/>
          </w:tcPr>
          <w:p w14:paraId="03DD66BF" w14:textId="77777777" w:rsidR="00834B52" w:rsidRPr="009540F5" w:rsidRDefault="00204C90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613114006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613114006"/>
          </w:p>
        </w:tc>
        <w:tc>
          <w:tcPr>
            <w:tcW w:w="717" w:type="dxa"/>
            <w:shd w:val="clear" w:color="auto" w:fill="auto"/>
          </w:tcPr>
          <w:p w14:paraId="03DD66C0" w14:textId="77777777" w:rsidR="00834B52" w:rsidRPr="009540F5" w:rsidRDefault="00AC7608" w:rsidP="009540F5">
            <w:pPr>
              <w:spacing w:before="60"/>
              <w:rPr>
                <w:rFonts w:ascii="Arial" w:hAnsi="Arial" w:cs="Arial"/>
                <w:sz w:val="20"/>
              </w:rPr>
            </w:pPr>
            <w:r w:rsidRPr="009540F5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317" w:type="dxa"/>
            <w:shd w:val="clear" w:color="auto" w:fill="auto"/>
          </w:tcPr>
          <w:p w14:paraId="03DD66C1" w14:textId="77777777" w:rsidR="00834B52" w:rsidRPr="009540F5" w:rsidRDefault="00204C90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1600590203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1600590203"/>
          </w:p>
        </w:tc>
      </w:tr>
    </w:tbl>
    <w:p w14:paraId="03DD66C3" w14:textId="77777777" w:rsidR="007F2AEA" w:rsidRPr="000C5161" w:rsidRDefault="007F2AEA" w:rsidP="007E3FA1">
      <w:pPr>
        <w:spacing w:before="60"/>
        <w:rPr>
          <w:rFonts w:ascii="Arial" w:hAnsi="Arial" w:cs="Arial"/>
          <w:b/>
          <w:bCs/>
          <w:sz w:val="22"/>
        </w:rPr>
      </w:pPr>
    </w:p>
    <w:p w14:paraId="03DD66C4" w14:textId="77777777" w:rsidR="007E3FA1" w:rsidRPr="000C5161" w:rsidRDefault="007E3FA1" w:rsidP="009A77A4">
      <w:pPr>
        <w:spacing w:before="60"/>
        <w:jc w:val="center"/>
        <w:rPr>
          <w:rFonts w:ascii="Arial" w:hAnsi="Arial" w:cs="Arial"/>
          <w:b/>
          <w:bCs/>
          <w:sz w:val="22"/>
        </w:rPr>
      </w:pPr>
      <w:r w:rsidRPr="00AF7963">
        <w:rPr>
          <w:rFonts w:ascii="Arial" w:hAnsi="Arial" w:cs="Arial"/>
          <w:b/>
          <w:bCs/>
          <w:sz w:val="28"/>
          <w:szCs w:val="28"/>
        </w:rPr>
        <w:t>SOLICITA</w:t>
      </w:r>
      <w:r w:rsidRPr="000C5161">
        <w:rPr>
          <w:rFonts w:ascii="Arial" w:hAnsi="Arial" w:cs="Arial"/>
          <w:b/>
          <w:bCs/>
          <w:sz w:val="22"/>
        </w:rPr>
        <w:t>: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E3FA1" w:rsidRPr="000C5161" w14:paraId="03DD66C6" w14:textId="77777777" w:rsidTr="00B05504">
        <w:trPr>
          <w:cantSplit/>
        </w:trPr>
        <w:tc>
          <w:tcPr>
            <w:tcW w:w="8647" w:type="dxa"/>
          </w:tcPr>
          <w:p w14:paraId="03DD66C5" w14:textId="77777777" w:rsidR="00E36E98" w:rsidRPr="000C5161" w:rsidRDefault="00B05504" w:rsidP="00E36E9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</w:t>
            </w:r>
            <w:r w:rsidR="007E3FA1" w:rsidRPr="000C5161">
              <w:rPr>
                <w:rFonts w:ascii="Arial" w:hAnsi="Arial" w:cs="Arial"/>
                <w:sz w:val="20"/>
              </w:rPr>
              <w:t xml:space="preserve">concesión de una subvención </w:t>
            </w:r>
            <w:r w:rsidR="00AC7608">
              <w:rPr>
                <w:rFonts w:ascii="Arial" w:hAnsi="Arial" w:cs="Arial"/>
                <w:sz w:val="20"/>
              </w:rPr>
              <w:t>para el desarrollo de la actividad que se indica a continuación</w:t>
            </w:r>
            <w:r w:rsidR="00E36E98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3DD66C7" w14:textId="77777777" w:rsidR="00A52D39" w:rsidRDefault="00A52D39" w:rsidP="007267D8">
      <w:pPr>
        <w:spacing w:before="60"/>
        <w:rPr>
          <w:rFonts w:ascii="Arial" w:hAnsi="Arial" w:cs="Arial"/>
          <w:b/>
          <w:bCs/>
          <w:sz w:val="22"/>
        </w:rPr>
      </w:pPr>
    </w:p>
    <w:p w14:paraId="03DD66C8" w14:textId="77777777" w:rsidR="007267D8" w:rsidRDefault="007267D8" w:rsidP="007267D8">
      <w:pPr>
        <w:spacing w:before="60"/>
        <w:rPr>
          <w:rFonts w:ascii="Arial" w:hAnsi="Arial" w:cs="Arial"/>
          <w:b/>
          <w:bCs/>
          <w:sz w:val="22"/>
        </w:rPr>
      </w:pPr>
      <w:r w:rsidRPr="000C5161">
        <w:rPr>
          <w:rFonts w:ascii="Arial" w:hAnsi="Arial" w:cs="Arial"/>
          <w:b/>
          <w:bCs/>
          <w:sz w:val="22"/>
        </w:rPr>
        <w:t>ACTIVIDAD PARA LA QUE SE SOLICITA LA SUBVENCIÓN</w:t>
      </w:r>
    </w:p>
    <w:p w14:paraId="03DD66C9" w14:textId="77777777" w:rsidR="00E36E98" w:rsidRPr="000C5161" w:rsidRDefault="00E36E98" w:rsidP="007267D8">
      <w:pPr>
        <w:spacing w:before="60"/>
        <w:rPr>
          <w:rFonts w:ascii="Arial" w:hAnsi="Arial" w:cs="Arial"/>
          <w:b/>
          <w:bCs/>
          <w:sz w:val="22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88"/>
        <w:gridCol w:w="1276"/>
        <w:gridCol w:w="992"/>
        <w:gridCol w:w="1276"/>
        <w:gridCol w:w="2334"/>
      </w:tblGrid>
      <w:tr w:rsidR="00464F00" w:rsidRPr="000C5161" w14:paraId="03DD66CF" w14:textId="77777777" w:rsidTr="00AF7963">
        <w:trPr>
          <w:cantSplit/>
          <w:trHeight w:hRule="exact" w:val="340"/>
        </w:trPr>
        <w:tc>
          <w:tcPr>
            <w:tcW w:w="2552" w:type="dxa"/>
            <w:gridSpan w:val="2"/>
            <w:vAlign w:val="bottom"/>
          </w:tcPr>
          <w:p w14:paraId="03DD66CA" w14:textId="77777777" w:rsidR="00464F00" w:rsidRDefault="00464F00" w:rsidP="000B259E">
            <w:pPr>
              <w:spacing w:before="60"/>
              <w:rPr>
                <w:rFonts w:ascii="Arial" w:hAnsi="Arial" w:cs="Arial"/>
                <w:sz w:val="20"/>
              </w:rPr>
            </w:pPr>
            <w:permStart w:id="989148438" w:edGrp="everyone" w:colFirst="2" w:colLast="2"/>
            <w:permStart w:id="1750669195" w:edGrp="everyone" w:colFirst="4" w:colLast="4"/>
            <w:r>
              <w:rPr>
                <w:rFonts w:ascii="Arial" w:hAnsi="Arial" w:cs="Arial"/>
                <w:sz w:val="20"/>
              </w:rPr>
              <w:t>La entidad solicitante</w:t>
            </w:r>
          </w:p>
        </w:tc>
        <w:tc>
          <w:tcPr>
            <w:tcW w:w="1276" w:type="dxa"/>
            <w:vAlign w:val="bottom"/>
          </w:tcPr>
          <w:p w14:paraId="03DD66CB" w14:textId="77777777" w:rsidR="00464F00" w:rsidRPr="000C5161" w:rsidRDefault="00464F00" w:rsidP="000B259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 </w:t>
            </w:r>
          </w:p>
        </w:tc>
        <w:tc>
          <w:tcPr>
            <w:tcW w:w="992" w:type="dxa"/>
            <w:vAlign w:val="bottom"/>
          </w:tcPr>
          <w:p w14:paraId="03DD66CC" w14:textId="77777777" w:rsidR="00464F00" w:rsidRPr="000C5161" w:rsidRDefault="00464F00" w:rsidP="00744BEC">
            <w:pPr>
              <w:spacing w:before="60"/>
              <w:rPr>
                <w:rFonts w:ascii="Arial" w:hAnsi="Arial" w:cs="Arial"/>
                <w:sz w:val="20"/>
              </w:rPr>
            </w:pPr>
            <w:r w:rsidRPr="00320D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D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556A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556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0D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03DD66CD" w14:textId="77777777" w:rsidR="00464F00" w:rsidRPr="000C5161" w:rsidRDefault="00464F00" w:rsidP="000B259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</w:t>
            </w:r>
          </w:p>
        </w:tc>
        <w:tc>
          <w:tcPr>
            <w:tcW w:w="2334" w:type="dxa"/>
            <w:vAlign w:val="bottom"/>
          </w:tcPr>
          <w:p w14:paraId="03DD66CE" w14:textId="77777777" w:rsidR="00464F00" w:rsidRPr="000C5161" w:rsidRDefault="00464F00" w:rsidP="000B259E">
            <w:pPr>
              <w:spacing w:before="60"/>
              <w:rPr>
                <w:rFonts w:ascii="Arial" w:hAnsi="Arial" w:cs="Arial"/>
                <w:sz w:val="20"/>
              </w:rPr>
            </w:pPr>
            <w:r w:rsidRPr="00320D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D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556A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556A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0D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504" w:rsidRPr="000C5161" w14:paraId="03DD66D2" w14:textId="77777777" w:rsidTr="00AF7963">
        <w:trPr>
          <w:cantSplit/>
          <w:trHeight w:hRule="exact" w:val="340"/>
        </w:trPr>
        <w:tc>
          <w:tcPr>
            <w:tcW w:w="2264" w:type="dxa"/>
            <w:vAlign w:val="center"/>
          </w:tcPr>
          <w:p w14:paraId="03DD66D0" w14:textId="77777777" w:rsidR="00B05504" w:rsidRPr="000C5161" w:rsidRDefault="00B05504" w:rsidP="000B259E">
            <w:pPr>
              <w:spacing w:before="60"/>
              <w:rPr>
                <w:rFonts w:ascii="Arial" w:hAnsi="Arial" w:cs="Arial"/>
                <w:sz w:val="20"/>
              </w:rPr>
            </w:pPr>
            <w:permStart w:id="646867802" w:edGrp="everyone" w:colFirst="1" w:colLast="1"/>
            <w:permEnd w:id="989148438"/>
            <w:permEnd w:id="1750669195"/>
            <w:r>
              <w:rPr>
                <w:rFonts w:ascii="Arial" w:hAnsi="Arial" w:cs="Arial"/>
                <w:sz w:val="20"/>
              </w:rPr>
              <w:t>Nombre de la actividad</w:t>
            </w:r>
          </w:p>
        </w:tc>
        <w:tc>
          <w:tcPr>
            <w:tcW w:w="6166" w:type="dxa"/>
            <w:gridSpan w:val="5"/>
            <w:vAlign w:val="center"/>
          </w:tcPr>
          <w:p w14:paraId="03DD66D1" w14:textId="77777777" w:rsidR="0027547E" w:rsidRPr="000C5161" w:rsidRDefault="00204C90" w:rsidP="000B259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permEnd w:id="646867802"/>
      <w:tr w:rsidR="0027547E" w:rsidRPr="000C5161" w14:paraId="03DD66D7" w14:textId="77777777" w:rsidTr="00AF7963">
        <w:trPr>
          <w:cantSplit/>
          <w:trHeight w:hRule="exact" w:val="567"/>
        </w:trPr>
        <w:tc>
          <w:tcPr>
            <w:tcW w:w="2552" w:type="dxa"/>
            <w:gridSpan w:val="2"/>
            <w:vAlign w:val="center"/>
          </w:tcPr>
          <w:p w14:paraId="03DD66D3" w14:textId="77777777" w:rsidR="0027547E" w:rsidRDefault="0027547E" w:rsidP="000B259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Lugar de realización</w:t>
            </w:r>
          </w:p>
        </w:tc>
        <w:tc>
          <w:tcPr>
            <w:tcW w:w="5878" w:type="dxa"/>
            <w:gridSpan w:val="4"/>
            <w:vAlign w:val="center"/>
          </w:tcPr>
          <w:p w14:paraId="03DD66D4" w14:textId="77777777" w:rsidR="0027547E" w:rsidRDefault="0027547E" w:rsidP="000B259E">
            <w:pPr>
              <w:spacing w:before="60"/>
              <w:rPr>
                <w:rFonts w:ascii="Arial" w:hAnsi="Arial" w:cs="Arial"/>
                <w:sz w:val="20"/>
              </w:rPr>
            </w:pPr>
            <w:permStart w:id="381962688" w:edGrp="everyone"/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03DD66D5" w14:textId="77777777" w:rsidR="00BA791A" w:rsidRDefault="00BA791A" w:rsidP="00BA791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ermEnd w:id="381962688"/>
          <w:p w14:paraId="03DD66D6" w14:textId="77777777" w:rsidR="00BA791A" w:rsidRPr="000C5161" w:rsidRDefault="00BA791A" w:rsidP="000B259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464F00" w:rsidRPr="000C5161" w14:paraId="03DD66DB" w14:textId="77777777" w:rsidTr="00AF7963">
        <w:trPr>
          <w:cantSplit/>
          <w:trHeight w:hRule="exact" w:val="340"/>
        </w:trPr>
        <w:tc>
          <w:tcPr>
            <w:tcW w:w="2552" w:type="dxa"/>
            <w:gridSpan w:val="2"/>
            <w:vAlign w:val="center"/>
          </w:tcPr>
          <w:p w14:paraId="03DD66D8" w14:textId="77777777" w:rsidR="00464F00" w:rsidRDefault="0027547E" w:rsidP="000B259E">
            <w:pPr>
              <w:spacing w:before="60"/>
              <w:rPr>
                <w:rFonts w:ascii="Arial" w:hAnsi="Arial" w:cs="Arial"/>
                <w:sz w:val="20"/>
              </w:rPr>
            </w:pPr>
            <w:permStart w:id="637880458" w:edGrp="everyone" w:colFirst="1" w:colLast="1"/>
            <w:r>
              <w:rPr>
                <w:rFonts w:ascii="Arial" w:hAnsi="Arial" w:cs="Arial"/>
                <w:sz w:val="20"/>
              </w:rPr>
              <w:t>F</w:t>
            </w:r>
            <w:r w:rsidR="00464F00">
              <w:rPr>
                <w:rFonts w:ascii="Arial" w:hAnsi="Arial" w:cs="Arial"/>
                <w:sz w:val="20"/>
              </w:rPr>
              <w:t>echa realización</w:t>
            </w:r>
          </w:p>
          <w:p w14:paraId="03DD66D9" w14:textId="77777777" w:rsidR="0027547E" w:rsidRDefault="0027547E" w:rsidP="000B259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878" w:type="dxa"/>
            <w:gridSpan w:val="4"/>
            <w:vAlign w:val="center"/>
          </w:tcPr>
          <w:p w14:paraId="03DD66DA" w14:textId="77777777" w:rsidR="00464F00" w:rsidRPr="000C5161" w:rsidRDefault="00204C90" w:rsidP="000B259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permEnd w:id="637880458"/>
    </w:tbl>
    <w:p w14:paraId="03DD66DC" w14:textId="77777777" w:rsidR="001C3489" w:rsidRDefault="001C3489" w:rsidP="0027547E">
      <w:pPr>
        <w:pStyle w:val="Textoindependiente"/>
        <w:spacing w:before="40"/>
        <w:jc w:val="left"/>
        <w:rPr>
          <w:rFonts w:ascii="Arial" w:hAnsi="Arial" w:cs="Arial"/>
          <w:b/>
          <w:sz w:val="22"/>
          <w:szCs w:val="22"/>
          <w:lang w:val="es-ES_tradnl"/>
        </w:rPr>
      </w:pPr>
    </w:p>
    <w:p w14:paraId="03DD66DE" w14:textId="71A407D8" w:rsidR="00204C90" w:rsidRDefault="00204C90" w:rsidP="0027547E">
      <w:pPr>
        <w:pStyle w:val="Textoindependiente"/>
        <w:spacing w:before="40"/>
        <w:jc w:val="lef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EXPERIENCIA </w:t>
      </w:r>
      <w:r w:rsidRPr="00204C90">
        <w:rPr>
          <w:rFonts w:ascii="Arial" w:hAnsi="Arial" w:cs="Arial"/>
          <w:sz w:val="20"/>
          <w:szCs w:val="20"/>
          <w:lang w:val="es-ES_tradnl"/>
        </w:rPr>
        <w:t>de la entidad en la realización de proy</w:t>
      </w:r>
      <w:r>
        <w:rPr>
          <w:rFonts w:ascii="Arial" w:hAnsi="Arial" w:cs="Arial"/>
          <w:sz w:val="20"/>
          <w:szCs w:val="20"/>
          <w:lang w:val="es-ES_tradnl"/>
        </w:rPr>
        <w:t>ectos culturales durante los últimos cuatro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04C90" w14:paraId="03DD66E4" w14:textId="77777777" w:rsidTr="00204C90">
        <w:tc>
          <w:tcPr>
            <w:tcW w:w="8488" w:type="dxa"/>
          </w:tcPr>
          <w:p w14:paraId="03DD66DF" w14:textId="77777777" w:rsidR="00204C90" w:rsidRDefault="00204C90" w:rsidP="0027547E">
            <w:pPr>
              <w:pStyle w:val="Textoindependiente"/>
              <w:spacing w:before="4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permStart w:id="1124289128" w:edGrp="everyone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</w:t>
            </w:r>
            <w:permEnd w:id="1124289128"/>
          </w:p>
          <w:p w14:paraId="03DD66E0" w14:textId="77777777" w:rsidR="00204C90" w:rsidRDefault="00204C90" w:rsidP="0027547E">
            <w:pPr>
              <w:pStyle w:val="Textoindependiente"/>
              <w:spacing w:before="4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3DD66E1" w14:textId="77777777" w:rsidR="00204C90" w:rsidRDefault="00204C90" w:rsidP="0027547E">
            <w:pPr>
              <w:pStyle w:val="Textoindependiente"/>
              <w:spacing w:before="4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3DD66E3" w14:textId="77777777" w:rsidR="00204C90" w:rsidRDefault="00204C90" w:rsidP="0027547E">
            <w:pPr>
              <w:pStyle w:val="Textoindependiente"/>
              <w:spacing w:before="4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3DD66E6" w14:textId="77777777" w:rsidR="00E76BFB" w:rsidRDefault="00E76BFB" w:rsidP="009A77A4">
      <w:pPr>
        <w:pStyle w:val="Textoindependiente"/>
        <w:spacing w:before="40"/>
        <w:rPr>
          <w:rFonts w:ascii="Arial" w:hAnsi="Arial" w:cs="Arial"/>
          <w:b/>
          <w:sz w:val="22"/>
          <w:szCs w:val="22"/>
          <w:lang w:val="es-ES_tradnl"/>
        </w:rPr>
      </w:pPr>
      <w:r w:rsidRPr="000D0920">
        <w:rPr>
          <w:rFonts w:ascii="Arial" w:hAnsi="Arial" w:cs="Arial"/>
          <w:b/>
          <w:sz w:val="22"/>
          <w:szCs w:val="22"/>
          <w:lang w:val="es-ES_tradnl"/>
        </w:rPr>
        <w:lastRenderedPageBreak/>
        <w:t>DECLAR</w:t>
      </w:r>
      <w:r w:rsidR="001B7B79">
        <w:rPr>
          <w:rFonts w:ascii="Arial" w:hAnsi="Arial" w:cs="Arial"/>
          <w:b/>
          <w:sz w:val="22"/>
          <w:szCs w:val="22"/>
          <w:lang w:val="es-ES_tradnl"/>
        </w:rPr>
        <w:t>A</w:t>
      </w:r>
      <w:r w:rsidRPr="000D0920">
        <w:rPr>
          <w:rFonts w:ascii="Arial" w:hAnsi="Arial" w:cs="Arial"/>
          <w:b/>
          <w:sz w:val="22"/>
          <w:szCs w:val="22"/>
          <w:lang w:val="es-ES_tradnl"/>
        </w:rPr>
        <w:t xml:space="preserve"> RESPONSABLEMENTE QUE:</w:t>
      </w:r>
    </w:p>
    <w:p w14:paraId="03DD66E7" w14:textId="77777777" w:rsidR="00B83AE2" w:rsidRDefault="00B83AE2" w:rsidP="009A77A4">
      <w:pPr>
        <w:pStyle w:val="Textoindependiente"/>
        <w:spacing w:before="40"/>
        <w:rPr>
          <w:rFonts w:ascii="Arial" w:hAnsi="Arial" w:cs="Arial"/>
          <w:b/>
          <w:sz w:val="22"/>
          <w:szCs w:val="22"/>
          <w:lang w:val="es-ES_tradnl"/>
        </w:rPr>
      </w:pPr>
    </w:p>
    <w:p w14:paraId="03DD66E8" w14:textId="77777777" w:rsidR="00E76BFB" w:rsidRDefault="00E76BFB" w:rsidP="00C276DD">
      <w:pPr>
        <w:pStyle w:val="Textoindependiente"/>
        <w:spacing w:before="40"/>
        <w:jc w:val="both"/>
        <w:rPr>
          <w:rFonts w:ascii="Arial" w:hAnsi="Arial" w:cs="Arial"/>
          <w:sz w:val="20"/>
          <w:szCs w:val="20"/>
          <w:lang w:val="es-ES_tradnl"/>
        </w:rPr>
      </w:pPr>
      <w:r w:rsidRPr="00264229">
        <w:rPr>
          <w:rFonts w:ascii="Arial" w:hAnsi="Arial" w:cs="Arial"/>
          <w:sz w:val="20"/>
          <w:szCs w:val="20"/>
          <w:lang w:val="es-ES_tradnl"/>
        </w:rPr>
        <w:t>a) La entidad solicitante</w:t>
      </w:r>
      <w:r w:rsidR="005C5DA0">
        <w:rPr>
          <w:rFonts w:ascii="Arial" w:hAnsi="Arial" w:cs="Arial"/>
          <w:sz w:val="20"/>
          <w:szCs w:val="20"/>
          <w:lang w:val="es-ES_tradnl"/>
        </w:rPr>
        <w:t xml:space="preserve"> desarrolla su actividad principal y</w:t>
      </w:r>
      <w:r w:rsidRPr="0026422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C5DA0">
        <w:rPr>
          <w:rFonts w:ascii="Arial" w:hAnsi="Arial" w:cs="Arial"/>
          <w:sz w:val="20"/>
          <w:szCs w:val="20"/>
          <w:lang w:val="es-ES_tradnl"/>
        </w:rPr>
        <w:t>tiene su domicilio social en</w:t>
      </w:r>
      <w:r w:rsidRPr="00264229">
        <w:rPr>
          <w:rFonts w:ascii="Arial" w:hAnsi="Arial" w:cs="Arial"/>
          <w:sz w:val="20"/>
          <w:szCs w:val="20"/>
          <w:lang w:val="es-ES_tradnl"/>
        </w:rPr>
        <w:t xml:space="preserve"> la Región de Murc</w:t>
      </w:r>
      <w:r w:rsidR="005C5DA0">
        <w:rPr>
          <w:rFonts w:ascii="Arial" w:hAnsi="Arial" w:cs="Arial"/>
          <w:sz w:val="20"/>
          <w:szCs w:val="20"/>
          <w:lang w:val="es-ES_tradnl"/>
        </w:rPr>
        <w:t>ia.</w:t>
      </w:r>
    </w:p>
    <w:p w14:paraId="03DD66E9" w14:textId="77777777" w:rsidR="005C5DA0" w:rsidRPr="00264229" w:rsidRDefault="005C5DA0" w:rsidP="00C276DD">
      <w:pPr>
        <w:pStyle w:val="Textoindependiente"/>
        <w:spacing w:before="4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3DD66EA" w14:textId="77777777" w:rsidR="00E76BFB" w:rsidRPr="00264229" w:rsidRDefault="00E76BFB" w:rsidP="00C276DD">
      <w:pPr>
        <w:pStyle w:val="Textoindependiente"/>
        <w:spacing w:before="40"/>
        <w:jc w:val="both"/>
        <w:rPr>
          <w:rFonts w:ascii="Arial" w:hAnsi="Arial" w:cs="Arial"/>
          <w:sz w:val="20"/>
          <w:szCs w:val="20"/>
          <w:lang w:val="es-ES_tradnl"/>
        </w:rPr>
      </w:pPr>
      <w:r w:rsidRPr="00264229">
        <w:rPr>
          <w:rFonts w:ascii="Arial" w:hAnsi="Arial" w:cs="Arial"/>
          <w:sz w:val="20"/>
          <w:szCs w:val="20"/>
          <w:lang w:val="es-ES_tradnl"/>
        </w:rPr>
        <w:t xml:space="preserve">b) </w:t>
      </w:r>
      <w:r w:rsidR="000D0920" w:rsidRPr="00264229">
        <w:rPr>
          <w:rFonts w:ascii="Arial" w:hAnsi="Arial" w:cs="Arial"/>
          <w:sz w:val="20"/>
          <w:szCs w:val="20"/>
          <w:lang w:val="es-ES_tradnl"/>
        </w:rPr>
        <w:t>La entidad solicitante no está incursa en ninguna de las circunstancias previstas en el artículo 13 de la Ley 38/2003, de 18 de noviembre, General de Subvenciones.</w:t>
      </w:r>
    </w:p>
    <w:p w14:paraId="4CA910BB" w14:textId="77777777" w:rsidR="00CA1636" w:rsidRPr="003B417E" w:rsidRDefault="00CA1636" w:rsidP="00CA1636">
      <w:pPr>
        <w:pStyle w:val="NormalWeb"/>
        <w:rPr>
          <w:sz w:val="20"/>
          <w:szCs w:val="20"/>
        </w:rPr>
      </w:pPr>
      <w:r w:rsidRPr="003B417E">
        <w:rPr>
          <w:sz w:val="20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0CF3A908" w14:textId="77777777" w:rsidR="00CA1636" w:rsidRPr="003B417E" w:rsidRDefault="00CA1636" w:rsidP="00CA1636">
      <w:pPr>
        <w:pStyle w:val="NormalWeb"/>
        <w:rPr>
          <w:sz w:val="20"/>
          <w:szCs w:val="20"/>
        </w:rPr>
      </w:pPr>
      <w:r w:rsidRPr="003B417E">
        <w:rPr>
          <w:sz w:val="20"/>
          <w:szCs w:val="20"/>
        </w:rPr>
        <w:t xml:space="preserve">[] </w:t>
      </w:r>
      <w:r w:rsidRPr="003B417E">
        <w:rPr>
          <w:rStyle w:val="Textoennegrita"/>
          <w:sz w:val="20"/>
          <w:szCs w:val="20"/>
        </w:rPr>
        <w:t>Me OPONGO</w:t>
      </w:r>
      <w:r w:rsidRPr="003B417E">
        <w:rPr>
          <w:sz w:val="20"/>
          <w:szCs w:val="20"/>
        </w:rPr>
        <w:t>* a la consulta de </w:t>
      </w:r>
      <w:r w:rsidRPr="003B417E">
        <w:rPr>
          <w:rStyle w:val="nfasis"/>
          <w:sz w:val="20"/>
          <w:szCs w:val="20"/>
        </w:rPr>
        <w:t>Estar al corriente de las obligaciones con la Seguridad Social.</w:t>
      </w:r>
    </w:p>
    <w:p w14:paraId="7AA85C3D" w14:textId="77777777" w:rsidR="00CA1636" w:rsidRPr="003B417E" w:rsidRDefault="00CA1636" w:rsidP="00CA1636">
      <w:pPr>
        <w:pStyle w:val="NormalWeb"/>
        <w:rPr>
          <w:sz w:val="20"/>
          <w:szCs w:val="20"/>
        </w:rPr>
      </w:pPr>
      <w:r w:rsidRPr="003B417E">
        <w:rPr>
          <w:sz w:val="20"/>
          <w:szCs w:val="20"/>
        </w:rPr>
        <w:t xml:space="preserve">Asimismo, </w:t>
      </w:r>
      <w:r w:rsidRPr="003B417E">
        <w:rPr>
          <w:rStyle w:val="Textoennegrita"/>
          <w:sz w:val="20"/>
          <w:szCs w:val="20"/>
        </w:rPr>
        <w:t>autoriza</w:t>
      </w:r>
      <w:r w:rsidRPr="003B417E">
        <w:rPr>
          <w:sz w:val="20"/>
          <w:szCs w:val="20"/>
        </w:rPr>
        <w:t xml:space="preserve"> la consulta de los datos tributarios, excepto que expresamente no autorice la consulta.</w:t>
      </w:r>
    </w:p>
    <w:p w14:paraId="27E7832D" w14:textId="77777777" w:rsidR="00CA1636" w:rsidRPr="003B417E" w:rsidRDefault="00CA1636" w:rsidP="00CA1636">
      <w:pPr>
        <w:pStyle w:val="NormalWeb"/>
        <w:rPr>
          <w:sz w:val="20"/>
          <w:szCs w:val="20"/>
        </w:rPr>
      </w:pPr>
      <w:r w:rsidRPr="003B417E">
        <w:rPr>
          <w:sz w:val="20"/>
          <w:szCs w:val="20"/>
        </w:rPr>
        <w:t xml:space="preserve">[] </w:t>
      </w:r>
      <w:r w:rsidRPr="003B417E">
        <w:rPr>
          <w:rStyle w:val="Textoennegrita"/>
          <w:sz w:val="20"/>
          <w:szCs w:val="20"/>
        </w:rPr>
        <w:t>NO AUTORIZO</w:t>
      </w:r>
      <w:r w:rsidRPr="003B417E">
        <w:rPr>
          <w:sz w:val="20"/>
          <w:szCs w:val="20"/>
        </w:rPr>
        <w:t>* la consulta de datos tributarios de </w:t>
      </w:r>
      <w:r w:rsidRPr="003B417E">
        <w:rPr>
          <w:rStyle w:val="nfasis"/>
          <w:sz w:val="20"/>
          <w:szCs w:val="20"/>
        </w:rPr>
        <w:t>Estar al corriente de las obligaciones tributarias con la AEAT</w:t>
      </w:r>
    </w:p>
    <w:p w14:paraId="77A0284A" w14:textId="77777777" w:rsidR="00CA1636" w:rsidRPr="003B417E" w:rsidRDefault="00CA1636" w:rsidP="00CA1636">
      <w:pPr>
        <w:pStyle w:val="NormalWeb"/>
        <w:rPr>
          <w:sz w:val="20"/>
          <w:szCs w:val="20"/>
        </w:rPr>
      </w:pPr>
      <w:r w:rsidRPr="003B417E">
        <w:rPr>
          <w:sz w:val="20"/>
          <w:szCs w:val="20"/>
        </w:rPr>
        <w:t xml:space="preserve">[] </w:t>
      </w:r>
      <w:r w:rsidRPr="003B417E">
        <w:rPr>
          <w:rStyle w:val="Textoennegrita"/>
          <w:sz w:val="20"/>
          <w:szCs w:val="20"/>
        </w:rPr>
        <w:t>NO AUTORIZO</w:t>
      </w:r>
      <w:r w:rsidRPr="003B417E">
        <w:rPr>
          <w:sz w:val="20"/>
          <w:szCs w:val="20"/>
        </w:rPr>
        <w:t>* la consulta de datos tributarios de </w:t>
      </w:r>
      <w:r w:rsidRPr="003B417E">
        <w:rPr>
          <w:rStyle w:val="nfasis"/>
          <w:sz w:val="20"/>
          <w:szCs w:val="20"/>
        </w:rPr>
        <w:t>Estar al corriente de las obligaciones tributarias con la CARM</w:t>
      </w:r>
    </w:p>
    <w:p w14:paraId="5636A202" w14:textId="77777777" w:rsidR="00CA1636" w:rsidRPr="003B417E" w:rsidRDefault="00CA1636" w:rsidP="00CA1636">
      <w:pPr>
        <w:pStyle w:val="NormalWeb"/>
        <w:rPr>
          <w:sz w:val="20"/>
          <w:szCs w:val="20"/>
        </w:rPr>
      </w:pPr>
      <w:r w:rsidRPr="003B417E">
        <w:rPr>
          <w:sz w:val="20"/>
          <w:szCs w:val="20"/>
        </w:rPr>
        <w:t xml:space="preserve">[] </w:t>
      </w:r>
      <w:r w:rsidRPr="003B417E">
        <w:rPr>
          <w:rStyle w:val="Textoennegrita"/>
          <w:sz w:val="20"/>
          <w:szCs w:val="20"/>
        </w:rPr>
        <w:t>NO AUTORIZO</w:t>
      </w:r>
      <w:r w:rsidRPr="003B417E">
        <w:rPr>
          <w:sz w:val="20"/>
          <w:szCs w:val="20"/>
        </w:rPr>
        <w:t>* la consulta de datos tributarios de </w:t>
      </w:r>
      <w:r w:rsidRPr="003B417E">
        <w:rPr>
          <w:rStyle w:val="nfasis"/>
          <w:sz w:val="20"/>
          <w:szCs w:val="20"/>
        </w:rPr>
        <w:t>Certificado de Domicilio Fiscal</w:t>
      </w:r>
    </w:p>
    <w:p w14:paraId="465494A0" w14:textId="77777777" w:rsidR="00CA1636" w:rsidRPr="003B417E" w:rsidRDefault="00CA1636" w:rsidP="00CA1636">
      <w:pPr>
        <w:pStyle w:val="NormalWeb"/>
        <w:rPr>
          <w:sz w:val="20"/>
          <w:szCs w:val="20"/>
        </w:rPr>
      </w:pPr>
      <w:r w:rsidRPr="003B417E">
        <w:rPr>
          <w:sz w:val="20"/>
          <w:szCs w:val="20"/>
        </w:rPr>
        <w:t xml:space="preserve">(*) En el caso </w:t>
      </w:r>
      <w:r w:rsidRPr="003B417E">
        <w:rPr>
          <w:rStyle w:val="Textoennegrita"/>
          <w:sz w:val="20"/>
          <w:szCs w:val="20"/>
        </w:rPr>
        <w:t>de NO AUTORIZACIÓN O DE OPOSICIÓN</w:t>
      </w:r>
      <w:r w:rsidRPr="003B417E">
        <w:rPr>
          <w:sz w:val="20"/>
          <w:szCs w:val="20"/>
        </w:rPr>
        <w:t xml:space="preserve"> a que el órgano administrativo competente consulte u obtenga los mencionados datos y documentos, </w:t>
      </w:r>
      <w:r w:rsidRPr="003B417E">
        <w:rPr>
          <w:rStyle w:val="Textoennegrita"/>
          <w:sz w:val="20"/>
          <w:szCs w:val="20"/>
        </w:rPr>
        <w:t>QUEDO OBLIGADO A APORTARLOS</w:t>
      </w:r>
      <w:r w:rsidRPr="003B417E">
        <w:rPr>
          <w:sz w:val="20"/>
          <w:szCs w:val="20"/>
        </w:rPr>
        <w:t xml:space="preserve"> al procedimiento junto a esta solicitud o cuando me sean requeridos.</w:t>
      </w:r>
    </w:p>
    <w:p w14:paraId="03DD66F5" w14:textId="77777777" w:rsidR="001B7B79" w:rsidRPr="001B7B79" w:rsidRDefault="001B7B79" w:rsidP="001B7B7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DD66F6" w14:textId="77777777" w:rsidR="001B7B79" w:rsidRPr="001B7B79" w:rsidRDefault="001B7B79" w:rsidP="001B7B79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B7B79">
        <w:rPr>
          <w:rFonts w:ascii="Arial" w:hAnsi="Arial" w:cs="Arial"/>
          <w:b/>
          <w:bCs/>
          <w:sz w:val="18"/>
          <w:szCs w:val="18"/>
          <w:u w:val="single"/>
        </w:rPr>
        <w:t>PROTECCIÓN DE DATOS:</w:t>
      </w:r>
    </w:p>
    <w:p w14:paraId="03DD66F7" w14:textId="77777777" w:rsidR="001B7B79" w:rsidRPr="00D63E42" w:rsidRDefault="001B7B79" w:rsidP="001B7B79">
      <w:pPr>
        <w:jc w:val="both"/>
        <w:rPr>
          <w:rFonts w:ascii="Arial" w:hAnsi="Arial" w:cs="Arial"/>
          <w:bCs/>
          <w:sz w:val="18"/>
          <w:szCs w:val="18"/>
        </w:rPr>
      </w:pPr>
      <w:r w:rsidRPr="001B7B79">
        <w:rPr>
          <w:rFonts w:ascii="Arial" w:hAnsi="Arial" w:cs="Arial"/>
          <w:bCs/>
          <w:sz w:val="18"/>
          <w:szCs w:val="18"/>
        </w:rPr>
        <w:t xml:space="preserve">Los datos de carácter personal de esta solicitud y de sus documentos anexos, se </w:t>
      </w:r>
      <w:r w:rsidR="00D63E42">
        <w:rPr>
          <w:rFonts w:ascii="Arial" w:hAnsi="Arial" w:cs="Arial"/>
          <w:bCs/>
          <w:sz w:val="18"/>
          <w:szCs w:val="18"/>
        </w:rPr>
        <w:t>integran en</w:t>
      </w:r>
      <w:r w:rsidRPr="001B7B79">
        <w:rPr>
          <w:rFonts w:ascii="Arial" w:hAnsi="Arial" w:cs="Arial"/>
          <w:bCs/>
          <w:sz w:val="18"/>
          <w:szCs w:val="18"/>
        </w:rPr>
        <w:t xml:space="preserve"> un fichero </w:t>
      </w:r>
      <w:r w:rsidR="00D63E42">
        <w:rPr>
          <w:rFonts w:ascii="Arial" w:hAnsi="Arial" w:cs="Arial"/>
          <w:bCs/>
          <w:sz w:val="18"/>
          <w:szCs w:val="18"/>
        </w:rPr>
        <w:t xml:space="preserve">automatizado </w:t>
      </w:r>
      <w:r w:rsidRPr="001B7B79">
        <w:rPr>
          <w:rFonts w:ascii="Arial" w:hAnsi="Arial" w:cs="Arial"/>
          <w:bCs/>
          <w:sz w:val="18"/>
          <w:szCs w:val="18"/>
        </w:rPr>
        <w:t>con la finalidad de gestionar este procedimiento y podrán ser cedidos con esta finalidad a otros órganos de las administraciones públicas. El respons</w:t>
      </w:r>
      <w:r w:rsidR="00082504">
        <w:rPr>
          <w:rFonts w:ascii="Arial" w:hAnsi="Arial" w:cs="Arial"/>
          <w:bCs/>
          <w:sz w:val="18"/>
          <w:szCs w:val="18"/>
        </w:rPr>
        <w:t>able del fichero es la Dirección</w:t>
      </w:r>
      <w:r w:rsidRPr="001B7B79">
        <w:rPr>
          <w:rFonts w:ascii="Arial" w:hAnsi="Arial" w:cs="Arial"/>
          <w:bCs/>
          <w:sz w:val="18"/>
          <w:szCs w:val="18"/>
        </w:rPr>
        <w:t xml:space="preserve"> General del Institu</w:t>
      </w:r>
      <w:r w:rsidR="00082504">
        <w:rPr>
          <w:rFonts w:ascii="Arial" w:hAnsi="Arial" w:cs="Arial"/>
          <w:bCs/>
          <w:sz w:val="18"/>
          <w:szCs w:val="18"/>
        </w:rPr>
        <w:t>t</w:t>
      </w:r>
      <w:r w:rsidRPr="001B7B79">
        <w:rPr>
          <w:rFonts w:ascii="Arial" w:hAnsi="Arial" w:cs="Arial"/>
          <w:bCs/>
          <w:sz w:val="18"/>
          <w:szCs w:val="18"/>
        </w:rPr>
        <w:t xml:space="preserve">o de las Industrias Culturales y las Artes ante quien el solicitante podrá ejercer los derechos de acceso, rectificación, cancelación y oposición, mediante escrito dirigido al responsable del fichero a la dirección postal: Avda.Primero de Mayo, s/n – 30006 MURCIA, de acuerdo con el </w:t>
      </w:r>
      <w:r w:rsidR="00D80FF8">
        <w:rPr>
          <w:rFonts w:ascii="Arial" w:hAnsi="Arial" w:cs="Arial"/>
          <w:bCs/>
          <w:sz w:val="18"/>
          <w:szCs w:val="18"/>
        </w:rPr>
        <w:t>artículo 5 de la Ley Orgánica 3/2018</w:t>
      </w:r>
      <w:r w:rsidRPr="001B7B79">
        <w:rPr>
          <w:rFonts w:ascii="Arial" w:hAnsi="Arial" w:cs="Arial"/>
          <w:bCs/>
          <w:sz w:val="18"/>
          <w:szCs w:val="18"/>
        </w:rPr>
        <w:t xml:space="preserve">, de </w:t>
      </w:r>
      <w:r w:rsidR="00D80FF8">
        <w:rPr>
          <w:rFonts w:ascii="Arial" w:hAnsi="Arial" w:cs="Arial"/>
          <w:bCs/>
          <w:sz w:val="18"/>
          <w:szCs w:val="18"/>
        </w:rPr>
        <w:t>5</w:t>
      </w:r>
      <w:r w:rsidRPr="001B7B79">
        <w:rPr>
          <w:rFonts w:ascii="Arial" w:hAnsi="Arial" w:cs="Arial"/>
          <w:bCs/>
          <w:sz w:val="18"/>
          <w:szCs w:val="18"/>
        </w:rPr>
        <w:t xml:space="preserve"> de diciembre, de Protección de Datos </w:t>
      </w:r>
      <w:r w:rsidR="00D80FF8">
        <w:rPr>
          <w:rFonts w:ascii="Arial" w:hAnsi="Arial" w:cs="Arial"/>
          <w:bCs/>
          <w:sz w:val="18"/>
          <w:szCs w:val="18"/>
        </w:rPr>
        <w:t>Personales y garantías de los derechos digitales</w:t>
      </w:r>
      <w:r w:rsidRPr="001B7B79">
        <w:rPr>
          <w:rFonts w:ascii="Arial" w:hAnsi="Arial" w:cs="Arial"/>
          <w:bCs/>
          <w:sz w:val="18"/>
          <w:szCs w:val="18"/>
        </w:rPr>
        <w:t>.</w:t>
      </w:r>
    </w:p>
    <w:p w14:paraId="03DD66FC" w14:textId="0E771906" w:rsidR="00082504" w:rsidRDefault="00A66BF7" w:rsidP="00F4394C">
      <w:pPr>
        <w:spacing w:before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Murcia</w:t>
      </w:r>
    </w:p>
    <w:p w14:paraId="03DD66FD" w14:textId="77777777" w:rsidR="00082504" w:rsidRDefault="00082504" w:rsidP="00372A46">
      <w:pPr>
        <w:spacing w:before="60"/>
        <w:rPr>
          <w:rFonts w:ascii="Arial" w:hAnsi="Arial" w:cs="Arial"/>
          <w:sz w:val="20"/>
        </w:rPr>
      </w:pPr>
    </w:p>
    <w:p w14:paraId="03DD66FE" w14:textId="77777777" w:rsidR="00A66BF7" w:rsidRPr="00A66BF7" w:rsidRDefault="00A66BF7" w:rsidP="00A66BF7">
      <w:pPr>
        <w:spacing w:before="60"/>
        <w:jc w:val="center"/>
        <w:rPr>
          <w:rFonts w:ascii="Arial" w:hAnsi="Arial" w:cs="Arial"/>
          <w:b/>
        </w:rPr>
      </w:pPr>
      <w:r w:rsidRPr="00A66BF7">
        <w:rPr>
          <w:rFonts w:ascii="Arial" w:hAnsi="Arial" w:cs="Arial"/>
          <w:b/>
        </w:rPr>
        <w:t xml:space="preserve">FIRMA </w:t>
      </w:r>
      <w:r w:rsidR="0027547E">
        <w:rPr>
          <w:rFonts w:ascii="Arial" w:hAnsi="Arial" w:cs="Arial"/>
          <w:b/>
        </w:rPr>
        <w:t>ELECTRÓNICA</w:t>
      </w:r>
      <w:r>
        <w:rPr>
          <w:rFonts w:ascii="Arial" w:hAnsi="Arial" w:cs="Arial"/>
          <w:b/>
        </w:rPr>
        <w:t xml:space="preserve"> </w:t>
      </w:r>
      <w:r w:rsidRPr="00A66BF7"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03DD66FF" w14:textId="77777777" w:rsidR="006D309D" w:rsidRDefault="00A66BF7" w:rsidP="00A66BF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10A7F">
        <w:rPr>
          <w:rFonts w:ascii="Arial" w:hAnsi="Arial" w:cs="Arial"/>
          <w:b/>
          <w:color w:val="FF0000"/>
          <w:sz w:val="20"/>
          <w:szCs w:val="20"/>
        </w:rPr>
        <w:t xml:space="preserve">* Es imprescindible que </w:t>
      </w:r>
      <w:r w:rsidR="00951A08">
        <w:rPr>
          <w:rFonts w:ascii="Arial" w:hAnsi="Arial" w:cs="Arial"/>
          <w:b/>
          <w:color w:val="FF0000"/>
          <w:sz w:val="20"/>
          <w:szCs w:val="20"/>
        </w:rPr>
        <w:t xml:space="preserve">esta solicitud </w:t>
      </w:r>
      <w:r w:rsidRPr="00810A7F">
        <w:rPr>
          <w:rFonts w:ascii="Arial" w:hAnsi="Arial" w:cs="Arial"/>
          <w:b/>
          <w:color w:val="FF0000"/>
          <w:sz w:val="20"/>
          <w:szCs w:val="20"/>
        </w:rPr>
        <w:t xml:space="preserve">contenga una firma </w:t>
      </w:r>
      <w:r w:rsidR="0027547E" w:rsidRPr="00810A7F">
        <w:rPr>
          <w:rFonts w:ascii="Arial" w:hAnsi="Arial" w:cs="Arial"/>
          <w:b/>
          <w:color w:val="FF0000"/>
          <w:sz w:val="20"/>
          <w:szCs w:val="20"/>
        </w:rPr>
        <w:t>electrónica</w:t>
      </w:r>
      <w:r w:rsidRPr="00810A7F">
        <w:rPr>
          <w:rFonts w:ascii="Arial" w:hAnsi="Arial" w:cs="Arial"/>
          <w:b/>
          <w:color w:val="FF0000"/>
          <w:sz w:val="20"/>
          <w:szCs w:val="20"/>
        </w:rPr>
        <w:t xml:space="preserve">. Si no dispone de la misma, puede obtenerla utilizando el certificado digital de la entidad en </w:t>
      </w:r>
      <w:hyperlink r:id="rId10" w:history="1">
        <w:r w:rsidRPr="00810A7F">
          <w:rPr>
            <w:rStyle w:val="Hipervnculo"/>
            <w:rFonts w:ascii="Arial" w:hAnsi="Arial" w:cs="Arial"/>
            <w:b/>
            <w:color w:val="FF0000"/>
            <w:sz w:val="20"/>
            <w:szCs w:val="20"/>
          </w:rPr>
          <w:t>https://valide.redsara.es</w:t>
        </w:r>
      </w:hyperlink>
      <w:r w:rsidRPr="00810A7F">
        <w:rPr>
          <w:rFonts w:ascii="Arial" w:hAnsi="Arial" w:cs="Arial"/>
          <w:b/>
          <w:color w:val="FF0000"/>
          <w:sz w:val="20"/>
          <w:szCs w:val="20"/>
        </w:rPr>
        <w:t xml:space="preserve">, apartado </w:t>
      </w:r>
      <w:r w:rsidRPr="00810A7F">
        <w:rPr>
          <w:rFonts w:ascii="Arial" w:hAnsi="Arial" w:cs="Arial"/>
          <w:b/>
          <w:i/>
          <w:color w:val="FF0000"/>
          <w:sz w:val="20"/>
          <w:szCs w:val="20"/>
        </w:rPr>
        <w:t>Realizar firma</w:t>
      </w:r>
      <w:r w:rsidRPr="00810A7F">
        <w:rPr>
          <w:rFonts w:ascii="Arial" w:hAnsi="Arial" w:cs="Arial"/>
          <w:b/>
          <w:color w:val="FF0000"/>
          <w:sz w:val="20"/>
          <w:szCs w:val="20"/>
        </w:rPr>
        <w:t xml:space="preserve"> y descargando una aplicación a tal efecto.  </w:t>
      </w:r>
    </w:p>
    <w:p w14:paraId="7B254B92" w14:textId="77777777" w:rsidR="0003054F" w:rsidRPr="0003054F" w:rsidRDefault="0003054F" w:rsidP="0003054F">
      <w:pPr>
        <w:rPr>
          <w:rFonts w:ascii="Arial" w:hAnsi="Arial" w:cs="Arial"/>
          <w:sz w:val="20"/>
          <w:szCs w:val="20"/>
        </w:rPr>
      </w:pPr>
    </w:p>
    <w:sectPr w:rsidR="0003054F" w:rsidRPr="0003054F" w:rsidSect="00050E63">
      <w:headerReference w:type="default" r:id="rId11"/>
      <w:footerReference w:type="default" r:id="rId12"/>
      <w:pgSz w:w="11900" w:h="16840"/>
      <w:pgMar w:top="2950" w:right="1701" w:bottom="899" w:left="1701" w:header="18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9BC5" w14:textId="77777777" w:rsidR="00050E63" w:rsidRDefault="00050E63" w:rsidP="00423CDC">
      <w:r>
        <w:separator/>
      </w:r>
    </w:p>
  </w:endnote>
  <w:endnote w:type="continuationSeparator" w:id="0">
    <w:p w14:paraId="6AAD71D4" w14:textId="77777777" w:rsidR="00050E63" w:rsidRDefault="00050E63" w:rsidP="00423CDC">
      <w:r>
        <w:continuationSeparator/>
      </w:r>
    </w:p>
  </w:endnote>
  <w:endnote w:type="continuationNotice" w:id="1">
    <w:p w14:paraId="3A490183" w14:textId="77777777" w:rsidR="00050E63" w:rsidRDefault="00050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6711" w14:textId="77777777" w:rsidR="00A52D39" w:rsidRDefault="00A52D39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</w:p>
  <w:p w14:paraId="03DD6712" w14:textId="77777777" w:rsidR="00E00ABF" w:rsidRPr="00982A42" w:rsidRDefault="00D80FF8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Dirección</w:t>
    </w:r>
    <w:r w:rsidR="004915CC">
      <w:rPr>
        <w:rFonts w:ascii="Franklin Gothic Medium" w:hAnsi="Franklin Gothic Medium"/>
        <w:sz w:val="16"/>
        <w:szCs w:val="16"/>
      </w:rPr>
      <w:t xml:space="preserve"> General del </w:t>
    </w:r>
    <w:r w:rsidR="00E00ABF" w:rsidRPr="00982A42">
      <w:rPr>
        <w:rFonts w:ascii="Franklin Gothic Medium" w:hAnsi="Franklin Gothic Medium"/>
        <w:sz w:val="16"/>
        <w:szCs w:val="16"/>
      </w:rPr>
      <w:t>Instituto d</w:t>
    </w:r>
    <w:r w:rsidR="002E6784">
      <w:rPr>
        <w:rFonts w:ascii="Franklin Gothic Medium" w:hAnsi="Franklin Gothic Medium"/>
        <w:sz w:val="16"/>
        <w:szCs w:val="16"/>
      </w:rPr>
      <w:t xml:space="preserve">e las Industrias Culturales y </w:t>
    </w:r>
    <w:r w:rsidR="00E00ABF"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03DD6713" w14:textId="77777777" w:rsidR="00E00ABF" w:rsidRPr="00982A42" w:rsidRDefault="00E00ABF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03DD6714" w14:textId="77777777" w:rsidR="00E00ABF" w:rsidRDefault="00E00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2687" w14:textId="77777777" w:rsidR="00050E63" w:rsidRDefault="00050E63" w:rsidP="00423CDC">
      <w:r>
        <w:separator/>
      </w:r>
    </w:p>
  </w:footnote>
  <w:footnote w:type="continuationSeparator" w:id="0">
    <w:p w14:paraId="415BE4AC" w14:textId="77777777" w:rsidR="00050E63" w:rsidRDefault="00050E63" w:rsidP="00423CDC">
      <w:r>
        <w:continuationSeparator/>
      </w:r>
    </w:p>
  </w:footnote>
  <w:footnote w:type="continuationNotice" w:id="1">
    <w:p w14:paraId="7A440FD6" w14:textId="77777777" w:rsidR="00050E63" w:rsidRDefault="00050E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6707" w14:textId="24BF165C" w:rsidR="002E2FD0" w:rsidRDefault="0097436A" w:rsidP="00F519D4">
    <w:pPr>
      <w:pStyle w:val="Encabezado"/>
      <w:ind w:left="-113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E2D9C" wp14:editId="51C9926D">
          <wp:simplePos x="0" y="0"/>
          <wp:positionH relativeFrom="margin">
            <wp:align>center</wp:align>
          </wp:positionH>
          <wp:positionV relativeFrom="paragraph">
            <wp:posOffset>264160</wp:posOffset>
          </wp:positionV>
          <wp:extent cx="6480061" cy="1368555"/>
          <wp:effectExtent l="0" t="0" r="0" b="0"/>
          <wp:wrapSquare wrapText="bothSides"/>
          <wp:docPr id="1286035243" name="Imagen 1286035243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035243" name="Imagen 1286035243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136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FEE7F5" w14:textId="3C22F934" w:rsidR="00F40FFC" w:rsidRDefault="00F40FFC" w:rsidP="00F519D4">
    <w:pPr>
      <w:pStyle w:val="Encabezado"/>
      <w:ind w:left="-1134"/>
      <w:jc w:val="center"/>
    </w:pPr>
  </w:p>
  <w:p w14:paraId="03DD670D" w14:textId="754F7926" w:rsidR="002E2FD0" w:rsidRPr="00B908D9" w:rsidRDefault="0097436A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</w:t>
    </w:r>
    <w:r w:rsidR="002E2FD0">
      <w:rPr>
        <w:sz w:val="16"/>
        <w:szCs w:val="16"/>
      </w:rPr>
      <w:t>d procedimiento 1397</w:t>
    </w:r>
  </w:p>
  <w:p w14:paraId="03DD670E" w14:textId="04940B59" w:rsidR="002E2FD0" w:rsidRPr="002E2FD0" w:rsidRDefault="002E2FD0" w:rsidP="002E2FD0">
    <w:pPr>
      <w:pStyle w:val="Encabezado"/>
      <w:ind w:left="-113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42"/>
    <w:multiLevelType w:val="hybridMultilevel"/>
    <w:tmpl w:val="5896F0EC"/>
    <w:lvl w:ilvl="0" w:tplc="1CF66C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6829513">
    <w:abstractNumId w:val="1"/>
  </w:num>
  <w:num w:numId="2" w16cid:durableId="1819496538">
    <w:abstractNumId w:val="2"/>
  </w:num>
  <w:num w:numId="3" w16cid:durableId="30712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FE"/>
    <w:rsid w:val="00025BF1"/>
    <w:rsid w:val="00026389"/>
    <w:rsid w:val="00026427"/>
    <w:rsid w:val="0003054F"/>
    <w:rsid w:val="00046225"/>
    <w:rsid w:val="00050E63"/>
    <w:rsid w:val="000510C8"/>
    <w:rsid w:val="000661B9"/>
    <w:rsid w:val="00082504"/>
    <w:rsid w:val="00091E75"/>
    <w:rsid w:val="000B259E"/>
    <w:rsid w:val="000C5161"/>
    <w:rsid w:val="000C5162"/>
    <w:rsid w:val="000D0920"/>
    <w:rsid w:val="000E2090"/>
    <w:rsid w:val="000F6409"/>
    <w:rsid w:val="0015651C"/>
    <w:rsid w:val="001B4681"/>
    <w:rsid w:val="001B7B79"/>
    <w:rsid w:val="001C3489"/>
    <w:rsid w:val="001C76F3"/>
    <w:rsid w:val="001D699D"/>
    <w:rsid w:val="001E0B37"/>
    <w:rsid w:val="001E7A3C"/>
    <w:rsid w:val="00204C90"/>
    <w:rsid w:val="00211344"/>
    <w:rsid w:val="0023354C"/>
    <w:rsid w:val="00242151"/>
    <w:rsid w:val="00264229"/>
    <w:rsid w:val="002659AE"/>
    <w:rsid w:val="0027547E"/>
    <w:rsid w:val="00287B0A"/>
    <w:rsid w:val="002949B5"/>
    <w:rsid w:val="002D16A8"/>
    <w:rsid w:val="002D315C"/>
    <w:rsid w:val="002E2FD0"/>
    <w:rsid w:val="002E6784"/>
    <w:rsid w:val="002F6105"/>
    <w:rsid w:val="00303B56"/>
    <w:rsid w:val="00314C7A"/>
    <w:rsid w:val="00320D69"/>
    <w:rsid w:val="00327A05"/>
    <w:rsid w:val="003406D7"/>
    <w:rsid w:val="00366511"/>
    <w:rsid w:val="00372A46"/>
    <w:rsid w:val="00391974"/>
    <w:rsid w:val="003F5E6A"/>
    <w:rsid w:val="00423CDC"/>
    <w:rsid w:val="00456447"/>
    <w:rsid w:val="00464F00"/>
    <w:rsid w:val="00465192"/>
    <w:rsid w:val="004915CC"/>
    <w:rsid w:val="0049510F"/>
    <w:rsid w:val="004A437F"/>
    <w:rsid w:val="004D78DD"/>
    <w:rsid w:val="004F3331"/>
    <w:rsid w:val="004F61BA"/>
    <w:rsid w:val="005070BA"/>
    <w:rsid w:val="005117CF"/>
    <w:rsid w:val="00523A1F"/>
    <w:rsid w:val="00560D6C"/>
    <w:rsid w:val="005622B0"/>
    <w:rsid w:val="00584F0B"/>
    <w:rsid w:val="00594FB9"/>
    <w:rsid w:val="005961C3"/>
    <w:rsid w:val="005C5DA0"/>
    <w:rsid w:val="005E49BE"/>
    <w:rsid w:val="005E755D"/>
    <w:rsid w:val="00621954"/>
    <w:rsid w:val="00660C35"/>
    <w:rsid w:val="00671DD8"/>
    <w:rsid w:val="006938D7"/>
    <w:rsid w:val="006C109C"/>
    <w:rsid w:val="006D309D"/>
    <w:rsid w:val="006E0ECC"/>
    <w:rsid w:val="006E3734"/>
    <w:rsid w:val="006F62CB"/>
    <w:rsid w:val="007267D8"/>
    <w:rsid w:val="00727E2A"/>
    <w:rsid w:val="007442CC"/>
    <w:rsid w:val="00744BEC"/>
    <w:rsid w:val="007540EA"/>
    <w:rsid w:val="00797AE1"/>
    <w:rsid w:val="007A426E"/>
    <w:rsid w:val="007A692A"/>
    <w:rsid w:val="007C1C3C"/>
    <w:rsid w:val="007E3FA1"/>
    <w:rsid w:val="007F2AEA"/>
    <w:rsid w:val="00804ED3"/>
    <w:rsid w:val="00810A7F"/>
    <w:rsid w:val="00816880"/>
    <w:rsid w:val="00834B52"/>
    <w:rsid w:val="00843CB1"/>
    <w:rsid w:val="00862BD3"/>
    <w:rsid w:val="00870E63"/>
    <w:rsid w:val="008A3A97"/>
    <w:rsid w:val="008C375F"/>
    <w:rsid w:val="008C6062"/>
    <w:rsid w:val="008D1CA9"/>
    <w:rsid w:val="008E65A6"/>
    <w:rsid w:val="008F6E79"/>
    <w:rsid w:val="00904FBD"/>
    <w:rsid w:val="009135EF"/>
    <w:rsid w:val="00951A08"/>
    <w:rsid w:val="009523A2"/>
    <w:rsid w:val="009540F5"/>
    <w:rsid w:val="0097436A"/>
    <w:rsid w:val="00986FCE"/>
    <w:rsid w:val="009A77A4"/>
    <w:rsid w:val="009B2AEC"/>
    <w:rsid w:val="009B6EF8"/>
    <w:rsid w:val="009E4BF4"/>
    <w:rsid w:val="00A14FC2"/>
    <w:rsid w:val="00A223DC"/>
    <w:rsid w:val="00A34FEC"/>
    <w:rsid w:val="00A46318"/>
    <w:rsid w:val="00A52D39"/>
    <w:rsid w:val="00A53601"/>
    <w:rsid w:val="00A545B3"/>
    <w:rsid w:val="00A6544E"/>
    <w:rsid w:val="00A66565"/>
    <w:rsid w:val="00A66BF7"/>
    <w:rsid w:val="00A80403"/>
    <w:rsid w:val="00AB0FA9"/>
    <w:rsid w:val="00AC6A74"/>
    <w:rsid w:val="00AC7608"/>
    <w:rsid w:val="00AD0658"/>
    <w:rsid w:val="00AD35AD"/>
    <w:rsid w:val="00AF1913"/>
    <w:rsid w:val="00AF3898"/>
    <w:rsid w:val="00AF7963"/>
    <w:rsid w:val="00B05504"/>
    <w:rsid w:val="00B15811"/>
    <w:rsid w:val="00B17D9D"/>
    <w:rsid w:val="00B321CF"/>
    <w:rsid w:val="00B3310C"/>
    <w:rsid w:val="00B83AE2"/>
    <w:rsid w:val="00B93969"/>
    <w:rsid w:val="00BA1D7B"/>
    <w:rsid w:val="00BA791A"/>
    <w:rsid w:val="00BB7582"/>
    <w:rsid w:val="00BC1CCD"/>
    <w:rsid w:val="00BC6623"/>
    <w:rsid w:val="00BE40F1"/>
    <w:rsid w:val="00BE66A2"/>
    <w:rsid w:val="00C02C91"/>
    <w:rsid w:val="00C03D8E"/>
    <w:rsid w:val="00C07817"/>
    <w:rsid w:val="00C2725A"/>
    <w:rsid w:val="00C276DD"/>
    <w:rsid w:val="00C7637C"/>
    <w:rsid w:val="00C91774"/>
    <w:rsid w:val="00CA1636"/>
    <w:rsid w:val="00CA4E88"/>
    <w:rsid w:val="00CB1C4A"/>
    <w:rsid w:val="00CD01D1"/>
    <w:rsid w:val="00CD076A"/>
    <w:rsid w:val="00D556A1"/>
    <w:rsid w:val="00D63E42"/>
    <w:rsid w:val="00D745AA"/>
    <w:rsid w:val="00D76088"/>
    <w:rsid w:val="00D80FF8"/>
    <w:rsid w:val="00D82806"/>
    <w:rsid w:val="00DA05FE"/>
    <w:rsid w:val="00DA3231"/>
    <w:rsid w:val="00DC4F5B"/>
    <w:rsid w:val="00DE0D11"/>
    <w:rsid w:val="00E00ABF"/>
    <w:rsid w:val="00E05683"/>
    <w:rsid w:val="00E20162"/>
    <w:rsid w:val="00E2438C"/>
    <w:rsid w:val="00E36E98"/>
    <w:rsid w:val="00E37364"/>
    <w:rsid w:val="00E64DA4"/>
    <w:rsid w:val="00E76BFB"/>
    <w:rsid w:val="00E85D9D"/>
    <w:rsid w:val="00EB5707"/>
    <w:rsid w:val="00ED2568"/>
    <w:rsid w:val="00F02D12"/>
    <w:rsid w:val="00F26281"/>
    <w:rsid w:val="00F40FFC"/>
    <w:rsid w:val="00F4394C"/>
    <w:rsid w:val="00F519D4"/>
    <w:rsid w:val="00F61A47"/>
    <w:rsid w:val="00FA76A3"/>
    <w:rsid w:val="00FE7E7F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D6696"/>
  <w15:docId w15:val="{4CCF8C08-30A6-4B4A-9D38-AE167D8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0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paragraph" w:styleId="Textoindependiente">
    <w:name w:val="Body Text"/>
    <w:basedOn w:val="Normal"/>
    <w:rsid w:val="00A34FEC"/>
    <w:pPr>
      <w:jc w:val="center"/>
    </w:pPr>
    <w:rPr>
      <w:rFonts w:ascii="Times New Roman" w:eastAsia="Times New Roman" w:hAnsi="Times New Roman"/>
      <w:lang w:val="es-ES"/>
    </w:rPr>
  </w:style>
  <w:style w:type="character" w:styleId="Refdecomentario">
    <w:name w:val="annotation reference"/>
    <w:semiHidden/>
    <w:rsid w:val="007442CC"/>
    <w:rPr>
      <w:sz w:val="16"/>
      <w:szCs w:val="16"/>
    </w:rPr>
  </w:style>
  <w:style w:type="paragraph" w:styleId="Textocomentario">
    <w:name w:val="annotation text"/>
    <w:basedOn w:val="Normal"/>
    <w:semiHidden/>
    <w:rsid w:val="00744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442CC"/>
    <w:rPr>
      <w:b/>
      <w:bCs/>
    </w:rPr>
  </w:style>
  <w:style w:type="table" w:styleId="Tablaconcuadrcula">
    <w:name w:val="Table Grid"/>
    <w:basedOn w:val="Tablanormal"/>
    <w:uiPriority w:val="59"/>
    <w:rsid w:val="006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B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A66BF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F5E6A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F5E6A"/>
    <w:rPr>
      <w:b/>
      <w:bCs/>
    </w:rPr>
  </w:style>
  <w:style w:type="character" w:styleId="nfasis">
    <w:name w:val="Emphasis"/>
    <w:basedOn w:val="Fuentedeprrafopredeter"/>
    <w:uiPriority w:val="20"/>
    <w:qFormat/>
    <w:rsid w:val="003F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02925-BD6F-4EB4-8E61-D2864AEF20A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bf619d4e-58ed-4b7d-81b5-a93eb9114c91"/>
    <ds:schemaRef ds:uri="http://purl.org/dc/terms/"/>
    <ds:schemaRef ds:uri="http://schemas.microsoft.com/office/infopath/2007/PartnerControls"/>
    <ds:schemaRef ds:uri="fdb77b70-5048-4f34-a983-2e26d01397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6C052-8A21-4A4D-8E0C-C530943A9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0BAD5-342B-4844-9563-00B35529D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(2).dot</Template>
  <TotalTime>182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3306</CharactersWithSpaces>
  <SharedDoc>false</SharedDoc>
  <HLinks>
    <vt:vector size="6" baseType="variant"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SANCHEZ SANCHEZ, FELIPE</cp:lastModifiedBy>
  <cp:revision>36</cp:revision>
  <cp:lastPrinted>2017-04-25T12:53:00Z</cp:lastPrinted>
  <dcterms:created xsi:type="dcterms:W3CDTF">2020-01-21T09:19:00Z</dcterms:created>
  <dcterms:modified xsi:type="dcterms:W3CDTF">2024-03-05T10:59:00Z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1357800</vt:r8>
  </property>
  <property fmtid="{D5CDD505-2E9C-101B-9397-08002B2CF9AE}" pid="4" name="MediaServiceImageTags">
    <vt:lpwstr/>
  </property>
</Properties>
</file>